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923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923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bookmarkStart w:id="0" w:name="_GoBack"/>
      <w:bookmarkEnd w:id="0"/>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aglavlj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aglavlj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0BB1"/>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446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30C"/>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BD6D49C3-1B1B-42FB-BA97-5FC62294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7" ma:contentTypeDescription="Stvaranje novog dokumenta." ma:contentTypeScope="" ma:versionID="1466fa5e76de7dda19d0838dcdd6648d">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3fa0ed52ef95e8cade6f9a02ac1dc86b"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1679DE5-B8C5-4CCE-8AF7-F955DADB902C}"/>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a4f27737-c5d4-4056-88ee-e55e27e998e6"/>
    <ds:schemaRef ds:uri="http://schemas.microsoft.com/office/2006/documentManagement/types"/>
    <ds:schemaRef ds:uri="793fea45-f278-4bb4-bc96-369c5ef124bd"/>
  </ds:schemaRefs>
</ds:datastoreItem>
</file>

<file path=customXml/itemProps4.xml><?xml version="1.0" encoding="utf-8"?>
<ds:datastoreItem xmlns:ds="http://schemas.openxmlformats.org/officeDocument/2006/customXml" ds:itemID="{1C82E1B4-4B78-44DF-9429-94DFA7B9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Snježana Veršić</cp:lastModifiedBy>
  <cp:revision>5</cp:revision>
  <cp:lastPrinted>2015-04-10T09:51:00Z</cp:lastPrinted>
  <dcterms:created xsi:type="dcterms:W3CDTF">2018-02-07T13:11:00Z</dcterms:created>
  <dcterms:modified xsi:type="dcterms:W3CDTF">2022-02-23T14:14:00Z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